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3A" w:rsidRDefault="0095273A" w:rsidP="0095273A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3</w:t>
      </w:r>
      <w:r w:rsidRPr="0022584B">
        <w:rPr>
          <w:rFonts w:cs="Arial"/>
          <w:sz w:val="22"/>
          <w:szCs w:val="19"/>
        </w:rPr>
        <w:tab/>
      </w:r>
    </w:p>
    <w:p w:rsidR="0095273A" w:rsidRDefault="0095273A" w:rsidP="0095273A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042F89" w:rsidRDefault="00042F89" w:rsidP="0095273A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95273A" w:rsidRDefault="0095273A" w:rsidP="0095273A">
      <w:pPr>
        <w:autoSpaceDE w:val="0"/>
        <w:autoSpaceDN w:val="0"/>
        <w:adjustRightInd w:val="0"/>
        <w:ind w:left="6372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Uchádzač: </w:t>
      </w:r>
    </w:p>
    <w:p w:rsidR="0095273A" w:rsidRDefault="0095273A" w:rsidP="0095273A">
      <w:pPr>
        <w:autoSpaceDE w:val="0"/>
        <w:autoSpaceDN w:val="0"/>
        <w:adjustRightInd w:val="0"/>
        <w:ind w:left="4956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95273A" w:rsidRDefault="0095273A" w:rsidP="0095273A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>
        <w:rPr>
          <w:rFonts w:cs="Arial"/>
          <w:b/>
          <w:bCs/>
          <w:color w:val="000000"/>
          <w:sz w:val="19"/>
          <w:szCs w:val="19"/>
          <w:lang w:eastAsia="sk-SK"/>
        </w:rPr>
        <w:t>O</w:t>
      </w: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bchodné meno </w:t>
      </w:r>
    </w:p>
    <w:p w:rsidR="0095273A" w:rsidRDefault="0095273A" w:rsidP="0095273A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95273A" w:rsidRDefault="0095273A" w:rsidP="0095273A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Adresa spoločnosti </w:t>
      </w:r>
    </w:p>
    <w:p w:rsidR="0095273A" w:rsidRDefault="0095273A" w:rsidP="0095273A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95273A" w:rsidRDefault="0095273A" w:rsidP="0095273A">
      <w:pPr>
        <w:autoSpaceDE w:val="0"/>
        <w:autoSpaceDN w:val="0"/>
        <w:adjustRightInd w:val="0"/>
        <w:ind w:left="6372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IČO </w:t>
      </w:r>
    </w:p>
    <w:p w:rsidR="0095273A" w:rsidRDefault="0095273A" w:rsidP="0095273A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042F89" w:rsidRDefault="00042F89" w:rsidP="0095273A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042F89" w:rsidRPr="0095273A" w:rsidRDefault="00042F89" w:rsidP="0095273A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95273A" w:rsidRPr="0095273A" w:rsidRDefault="0095273A" w:rsidP="0095273A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28"/>
          <w:szCs w:val="19"/>
          <w:lang w:eastAsia="sk-SK"/>
        </w:rPr>
        <w:t>ČESTNÉ VYHLÁSENIE</w:t>
      </w:r>
    </w:p>
    <w:p w:rsidR="00042F89" w:rsidRDefault="00042F89" w:rsidP="0095273A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95273A" w:rsidRDefault="0095273A" w:rsidP="0095273A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>Dolu podpísaný zástupca uchádzača týmto čestne vyhlasujem, že súhlasím so zmluvnými podmienkami súťaže uvedenými v častiach „</w:t>
      </w:r>
      <w:r w:rsidR="005A1F09">
        <w:rPr>
          <w:rFonts w:cs="Arial"/>
          <w:color w:val="000000"/>
          <w:sz w:val="19"/>
          <w:szCs w:val="19"/>
          <w:lang w:eastAsia="sk-SK"/>
        </w:rPr>
        <w:t>Zmluva o dielo</w:t>
      </w:r>
      <w:r w:rsidRPr="0095273A">
        <w:rPr>
          <w:rFonts w:cs="Arial"/>
          <w:color w:val="000000"/>
          <w:sz w:val="19"/>
          <w:szCs w:val="19"/>
          <w:lang w:eastAsia="sk-SK"/>
        </w:rPr>
        <w:t xml:space="preserve">“ </w:t>
      </w:r>
      <w:r w:rsidR="005A1F09">
        <w:rPr>
          <w:rFonts w:cs="Arial"/>
          <w:color w:val="000000"/>
          <w:sz w:val="19"/>
          <w:szCs w:val="19"/>
          <w:lang w:eastAsia="sk-SK"/>
        </w:rPr>
        <w:t xml:space="preserve">na </w:t>
      </w:r>
      <w:r w:rsidR="00721447">
        <w:rPr>
          <w:rFonts w:cs="Arial"/>
          <w:color w:val="000000"/>
          <w:sz w:val="19"/>
          <w:szCs w:val="19"/>
          <w:lang w:eastAsia="sk-SK"/>
        </w:rPr>
        <w:t xml:space="preserve">dodanie </w:t>
      </w:r>
      <w:r w:rsidR="005A1F09">
        <w:rPr>
          <w:rFonts w:cs="Arial"/>
          <w:color w:val="000000"/>
          <w:sz w:val="19"/>
          <w:szCs w:val="19"/>
          <w:lang w:eastAsia="sk-SK"/>
        </w:rPr>
        <w:t>diela</w:t>
      </w:r>
      <w:r w:rsidRPr="0095273A">
        <w:rPr>
          <w:rFonts w:cs="Arial"/>
          <w:color w:val="000000"/>
          <w:sz w:val="19"/>
          <w:szCs w:val="19"/>
          <w:lang w:eastAsia="sk-SK"/>
        </w:rPr>
        <w:t xml:space="preserve"> s názvom </w:t>
      </w:r>
    </w:p>
    <w:p w:rsidR="00042F89" w:rsidRPr="0095273A" w:rsidRDefault="00042F89" w:rsidP="0095273A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42F89" w:rsidRPr="005A1F09" w:rsidRDefault="005A1F09" w:rsidP="005A1F09">
      <w:pPr>
        <w:tabs>
          <w:tab w:val="left" w:pos="1830"/>
        </w:tabs>
        <w:jc w:val="center"/>
        <w:rPr>
          <w:rFonts w:cs="Arial"/>
          <w:b/>
          <w:bCs/>
          <w:sz w:val="28"/>
          <w:szCs w:val="16"/>
          <w:lang w:eastAsia="sk-SK"/>
        </w:rPr>
      </w:pPr>
      <w:r w:rsidRPr="003C467C">
        <w:rPr>
          <w:rFonts w:cs="Arial"/>
          <w:b/>
          <w:bCs/>
          <w:sz w:val="28"/>
          <w:szCs w:val="16"/>
          <w:lang w:eastAsia="sk-SK"/>
        </w:rPr>
        <w:t>Rekonštrukcia kolkárne</w:t>
      </w:r>
      <w:r w:rsidR="001C569D" w:rsidRPr="00721447">
        <w:rPr>
          <w:rFonts w:cs="Arial"/>
          <w:b/>
          <w:sz w:val="28"/>
          <w:szCs w:val="32"/>
        </w:rPr>
        <w:t>.</w:t>
      </w:r>
      <w:bookmarkStart w:id="0" w:name="_GoBack"/>
      <w:bookmarkEnd w:id="0"/>
    </w:p>
    <w:p w:rsidR="00042F89" w:rsidRDefault="00042F89" w:rsidP="00042F89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</w:p>
    <w:p w:rsidR="00042F89" w:rsidRPr="00337C8F" w:rsidRDefault="00042F89" w:rsidP="00042F89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</w:p>
    <w:p w:rsidR="0095273A" w:rsidRPr="0095273A" w:rsidRDefault="0095273A" w:rsidP="0095273A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Uvedené požiadavky verejného obstarávateľa akceptujeme a v prípade nášho úspechu v tomto verejnom obstarávaní ich zapracujeme do návrhu zmluvy. </w:t>
      </w:r>
    </w:p>
    <w:p w:rsidR="0095273A" w:rsidRDefault="0095273A" w:rsidP="0095273A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Default="001C569D" w:rsidP="0095273A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95273A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95273A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95273A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</w:rPr>
        <w:t>V......................... dňa...............</w:t>
      </w:r>
    </w:p>
    <w:p w:rsidR="001C569D" w:rsidRPr="001C569D" w:rsidRDefault="001C569D" w:rsidP="0095273A">
      <w:pPr>
        <w:tabs>
          <w:tab w:val="left" w:pos="2040"/>
        </w:tabs>
        <w:jc w:val="both"/>
        <w:rPr>
          <w:sz w:val="19"/>
          <w:szCs w:val="19"/>
        </w:rPr>
      </w:pPr>
    </w:p>
    <w:p w:rsidR="001C569D" w:rsidRPr="001C569D" w:rsidRDefault="001C569D" w:rsidP="001C569D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rFonts w:ascii="Arial" w:hAnsi="Arial" w:cs="Arial"/>
          <w:sz w:val="19"/>
          <w:szCs w:val="19"/>
        </w:rPr>
        <w:t xml:space="preserve">................................................ </w:t>
      </w:r>
    </w:p>
    <w:p w:rsidR="001C569D" w:rsidRPr="001C569D" w:rsidRDefault="001C569D" w:rsidP="001C569D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 w:val="19"/>
          <w:szCs w:val="19"/>
          <w:lang w:eastAsia="sk-SK"/>
        </w:rPr>
      </w:pPr>
      <w:r>
        <w:rPr>
          <w:rFonts w:cs="Arial"/>
          <w:color w:val="000000"/>
          <w:sz w:val="19"/>
          <w:szCs w:val="19"/>
          <w:lang w:eastAsia="sk-SK"/>
        </w:rPr>
        <w:t xml:space="preserve">  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meno a priezvisko, funkcia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>
        <w:rPr>
          <w:rFonts w:cs="Arial"/>
          <w:color w:val="000000"/>
          <w:sz w:val="19"/>
          <w:szCs w:val="19"/>
          <w:lang w:eastAsia="sk-SK"/>
        </w:rPr>
        <w:t xml:space="preserve">     </w:t>
      </w:r>
      <w:r w:rsidRPr="001C569D">
        <w:rPr>
          <w:rFonts w:cs="Arial"/>
          <w:color w:val="000000"/>
          <w:sz w:val="19"/>
          <w:szCs w:val="19"/>
          <w:lang w:eastAsia="sk-SK"/>
        </w:rPr>
        <w:t>podpis</w:t>
      </w:r>
      <w:r w:rsidRPr="001C569D">
        <w:rPr>
          <w:rFonts w:cs="Arial"/>
          <w:color w:val="000000"/>
          <w:sz w:val="19"/>
          <w:szCs w:val="19"/>
          <w:vertAlign w:val="superscript"/>
          <w:lang w:eastAsia="sk-SK"/>
        </w:rPr>
        <w:t>1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5A1F09" w:rsidRDefault="005A1F09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</w:t>
      </w:r>
      <w:r w:rsidRPr="001C569D">
        <w:rPr>
          <w:sz w:val="19"/>
          <w:szCs w:val="19"/>
        </w:rPr>
        <w:t xml:space="preserve">Čestné vyhlásenie musí byť podpísané uchádzačom, jeho štatutárnym orgánom alebo členom štatutárneho orgánu alebo iným zástupcom uchádzača, ktorý je oprávnený konať v mene uchádzača v obchodných záväzkových vzťahoch. </w:t>
      </w:r>
    </w:p>
    <w:sectPr w:rsidR="001C569D" w:rsidSect="00E07240">
      <w:headerReference w:type="default" r:id="rId8"/>
      <w:headerReference w:type="first" r:id="rId9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8E" w:rsidRDefault="00DC438E">
      <w:r>
        <w:separator/>
      </w:r>
    </w:p>
  </w:endnote>
  <w:endnote w:type="continuationSeparator" w:id="0">
    <w:p w:rsidR="00DC438E" w:rsidRDefault="00DC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8E" w:rsidRDefault="00DC438E">
      <w:r>
        <w:separator/>
      </w:r>
    </w:p>
  </w:footnote>
  <w:footnote w:type="continuationSeparator" w:id="0">
    <w:p w:rsidR="00DC438E" w:rsidRDefault="00DC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CA" w:rsidRDefault="002E12CA" w:rsidP="002E12CA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</w:p>
  <w:p w:rsidR="005A1F09" w:rsidRDefault="005A1F09" w:rsidP="005A1F0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6A51F3">
      <w:rPr>
        <w:rFonts w:ascii="Palatino Linotype" w:hAnsi="Palatino Linotype"/>
        <w:b/>
        <w:noProof/>
        <w:sz w:val="32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659283</wp:posOffset>
          </wp:positionH>
          <wp:positionV relativeFrom="paragraph">
            <wp:posOffset>-266403</wp:posOffset>
          </wp:positionV>
          <wp:extent cx="753986" cy="862314"/>
          <wp:effectExtent l="19050" t="0" r="8255" b="0"/>
          <wp:wrapSquare wrapText="bothSides"/>
          <wp:docPr id="3" name="Obrázok 0" descr="dolny-p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-p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788">
      <w:rPr>
        <w:rFonts w:ascii="Palatino Linotype" w:hAnsi="Palatino Linotype"/>
        <w:b/>
        <w:sz w:val="32"/>
      </w:rPr>
      <w:t xml:space="preserve">O B E C   </w:t>
    </w:r>
    <w:r>
      <w:rPr>
        <w:rFonts w:ascii="Palatino Linotype" w:hAnsi="Palatino Linotype"/>
        <w:b/>
        <w:sz w:val="32"/>
      </w:rPr>
      <w:t xml:space="preserve">   D O L N Ý</w:t>
    </w:r>
    <w:r w:rsidRPr="00175788">
      <w:rPr>
        <w:rFonts w:ascii="Palatino Linotype" w:hAnsi="Palatino Linotype"/>
        <w:b/>
        <w:sz w:val="32"/>
      </w:rPr>
      <w:t xml:space="preserve">   </w:t>
    </w:r>
    <w:r>
      <w:rPr>
        <w:rFonts w:ascii="Palatino Linotype" w:hAnsi="Palatino Linotype"/>
        <w:b/>
        <w:sz w:val="32"/>
      </w:rPr>
      <w:t xml:space="preserve">   P I A L</w:t>
    </w:r>
  </w:p>
  <w:p w:rsidR="002E12CA" w:rsidRDefault="002E12CA" w:rsidP="002E12CA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3036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14CF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C3C8F"/>
    <w:rsid w:val="001C569D"/>
    <w:rsid w:val="001D0B55"/>
    <w:rsid w:val="001D4172"/>
    <w:rsid w:val="001E082B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16EF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E12CA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9011F"/>
    <w:rsid w:val="00491012"/>
    <w:rsid w:val="00493651"/>
    <w:rsid w:val="00497353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1F09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762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447"/>
    <w:rsid w:val="00721E7B"/>
    <w:rsid w:val="0072395A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0BA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228B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66ABF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449FA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638"/>
    <w:rsid w:val="00B95B9A"/>
    <w:rsid w:val="00BA22DA"/>
    <w:rsid w:val="00BB0C6D"/>
    <w:rsid w:val="00BB28C3"/>
    <w:rsid w:val="00BB797C"/>
    <w:rsid w:val="00BB7D41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2D22"/>
    <w:rsid w:val="00C94466"/>
    <w:rsid w:val="00C97426"/>
    <w:rsid w:val="00CA1354"/>
    <w:rsid w:val="00CA1818"/>
    <w:rsid w:val="00CB0A9C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76871"/>
    <w:rsid w:val="00D81129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438E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0BBF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7239-DD2C-49E9-8097-E05BE5EA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1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839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dc:creator>Obec Dolný Pial</dc:creator>
  <cp:lastModifiedBy>Laci</cp:lastModifiedBy>
  <cp:revision>2</cp:revision>
  <cp:lastPrinted>2018-04-11T08:52:00Z</cp:lastPrinted>
  <dcterms:created xsi:type="dcterms:W3CDTF">2021-07-06T08:51:00Z</dcterms:created>
  <dcterms:modified xsi:type="dcterms:W3CDTF">2021-07-06T08:51:00Z</dcterms:modified>
</cp:coreProperties>
</file>